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BD" w:rsidRPr="00065562" w:rsidRDefault="00D979BD" w:rsidP="006843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Oświadczenie Rodzica (Opiekuna prawnego)</w:t>
      </w:r>
    </w:p>
    <w:p w:rsidR="00D979BD" w:rsidRPr="00065562" w:rsidRDefault="00D979BD" w:rsidP="006843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zawodnika biorącego udział</w:t>
      </w:r>
    </w:p>
    <w:p w:rsidR="00D979BD" w:rsidRPr="00065562" w:rsidRDefault="00D979BD" w:rsidP="00684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XXX</w:t>
      </w:r>
      <w:r w:rsidRPr="00065562">
        <w:rPr>
          <w:rFonts w:ascii="Times New Roman" w:hAnsi="Times New Roman"/>
          <w:b/>
          <w:sz w:val="24"/>
          <w:szCs w:val="24"/>
        </w:rPr>
        <w:t xml:space="preserve"> Ogólnopolskich Finałach Czwartków Lekkoatletycznych 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979BD" w:rsidRPr="00065562" w:rsidRDefault="00D979BD" w:rsidP="00684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79BD" w:rsidRPr="00065562" w:rsidRDefault="00D979BD" w:rsidP="00A83526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Niniejszym wyrażam zgodę na udział mojego syna/córki/podopiecznego/podopiecznej</w:t>
      </w:r>
    </w:p>
    <w:p w:rsidR="00D979BD" w:rsidRPr="00065562" w:rsidRDefault="00D979BD" w:rsidP="0037192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:rsidR="00D979BD" w:rsidRPr="00065562" w:rsidRDefault="00D979BD" w:rsidP="00A83526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ur. .......................adres zamieszkania...................................</w:t>
      </w: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zawodach sportowych „XXX</w:t>
      </w:r>
      <w:r w:rsidRPr="00065562">
        <w:rPr>
          <w:rFonts w:ascii="Times New Roman" w:hAnsi="Times New Roman"/>
          <w:sz w:val="24"/>
          <w:szCs w:val="24"/>
        </w:rPr>
        <w:t xml:space="preserve"> Ogólnopolskie Finały Czwartków</w:t>
      </w:r>
      <w:r>
        <w:rPr>
          <w:rFonts w:ascii="Times New Roman" w:hAnsi="Times New Roman"/>
          <w:sz w:val="24"/>
          <w:szCs w:val="24"/>
        </w:rPr>
        <w:t xml:space="preserve"> Lekkoatletycznych„ </w:t>
      </w:r>
      <w:r>
        <w:rPr>
          <w:rFonts w:ascii="Times New Roman" w:hAnsi="Times New Roman"/>
          <w:sz w:val="24"/>
          <w:szCs w:val="24"/>
        </w:rPr>
        <w:br/>
        <w:t>w dniach 15-16 czerwca 2024</w:t>
      </w:r>
      <w:r w:rsidRPr="00065562">
        <w:rPr>
          <w:rFonts w:ascii="Times New Roman" w:hAnsi="Times New Roman"/>
          <w:sz w:val="24"/>
          <w:szCs w:val="24"/>
        </w:rPr>
        <w:t xml:space="preserve"> r. w Łodzi. </w:t>
      </w:r>
    </w:p>
    <w:p w:rsidR="00D979BD" w:rsidRPr="00065562" w:rsidRDefault="00D979BD" w:rsidP="00B60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Udział w zawodach jest dobrowolny i za zgodą rodziców bądź opiekunów.</w:t>
      </w:r>
    </w:p>
    <w:p w:rsidR="00D979BD" w:rsidRPr="00065562" w:rsidRDefault="00D979BD" w:rsidP="00B60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 xml:space="preserve">Informujemy, że organizator udziela zabezpieczenia w ramach polisy dla osób </w:t>
      </w:r>
      <w:r w:rsidRPr="00065562">
        <w:rPr>
          <w:rFonts w:ascii="Times New Roman" w:hAnsi="Times New Roman"/>
          <w:sz w:val="24"/>
          <w:szCs w:val="24"/>
        </w:rPr>
        <w:br/>
        <w:t>i zawodników oficjalnie zgłoszonych do zawodów. Dla uczestników zawodów zapewnia się bezpośrednią pomoc medyczną. Organizator zawodów nie ponosi odpowiedzialności za straty materialne, które wystąpią na obiektach, zarówno przed jak i w trakcie imprezy z powodu nie przestrzegania przez zawodników regulaminu Zawodów czy regulaminów poszczególnych obiektów.</w:t>
      </w:r>
    </w:p>
    <w:p w:rsidR="00D979BD" w:rsidRPr="00065562" w:rsidRDefault="00D979BD" w:rsidP="001E1C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Oświadczenia/zgody obowiązkowe</w:t>
      </w:r>
    </w:p>
    <w:p w:rsidR="00D979BD" w:rsidRPr="00065562" w:rsidRDefault="00D979BD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Oświadczam, że u mojego dziecka nie ma przeciwwskazań zdrowotnych i wychowawczych, które mogą utrudniać bądź uniemożliwić jego/jej udział w zawodach.</w:t>
      </w:r>
    </w:p>
    <w:p w:rsidR="00D979BD" w:rsidRPr="00065562" w:rsidRDefault="00D979BD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Oświadczam, że znana mi jest treść regulaminu zawodów, który znajduje się na stronie organizatora: Stowarzyszenia „Sport Dzieci i Młodzieży”: www.czwartki.pl - którego warunki w pełni akceptuję.</w:t>
      </w:r>
    </w:p>
    <w:p w:rsidR="00D979BD" w:rsidRPr="00065562" w:rsidRDefault="00D979BD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celem prawidłowego wy</w:t>
      </w:r>
      <w:r>
        <w:rPr>
          <w:rFonts w:ascii="Times New Roman" w:hAnsi="Times New Roman"/>
          <w:sz w:val="24"/>
          <w:szCs w:val="24"/>
        </w:rPr>
        <w:t>konania umowy uczestnictwa w XXX</w:t>
      </w:r>
      <w:r w:rsidRPr="00065562">
        <w:rPr>
          <w:rFonts w:ascii="Times New Roman" w:hAnsi="Times New Roman"/>
          <w:sz w:val="24"/>
          <w:szCs w:val="24"/>
        </w:rPr>
        <w:t xml:space="preserve"> Ogólnopolskich Finałach </w:t>
      </w:r>
      <w:r>
        <w:rPr>
          <w:rFonts w:ascii="Times New Roman" w:hAnsi="Times New Roman"/>
          <w:sz w:val="24"/>
          <w:szCs w:val="24"/>
        </w:rPr>
        <w:t>„</w:t>
      </w:r>
      <w:r w:rsidRPr="00065562">
        <w:rPr>
          <w:rFonts w:ascii="Times New Roman" w:hAnsi="Times New Roman"/>
          <w:sz w:val="24"/>
          <w:szCs w:val="24"/>
        </w:rPr>
        <w:t>Czwartków Lekkoatletycznych</w:t>
      </w:r>
      <w:r>
        <w:rPr>
          <w:rFonts w:ascii="Times New Roman" w:hAnsi="Times New Roman"/>
          <w:sz w:val="24"/>
          <w:szCs w:val="24"/>
        </w:rPr>
        <w:t>”.</w:t>
      </w:r>
      <w:r w:rsidRPr="00065562">
        <w:rPr>
          <w:rFonts w:ascii="Times New Roman" w:hAnsi="Times New Roman"/>
          <w:sz w:val="24"/>
          <w:szCs w:val="24"/>
        </w:rPr>
        <w:t xml:space="preserve"> </w:t>
      </w:r>
    </w:p>
    <w:p w:rsidR="00D979BD" w:rsidRPr="00065562" w:rsidRDefault="00D979BD" w:rsidP="00E5220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publikację wyników oraz materiałów audiowizualnych z udziałem mojego dziecka, zarejestrowanych podczas ww. zawodów oraz na wykorzystanie danych osobowych mojego dziecka przez Organizatorów do celów działalności wewnętrznej</w:t>
      </w:r>
      <w:r w:rsidRPr="0006556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65562">
        <w:rPr>
          <w:rFonts w:ascii="Times New Roman" w:hAnsi="Times New Roman"/>
          <w:iCs/>
          <w:sz w:val="24"/>
          <w:szCs w:val="24"/>
        </w:rPr>
        <w:t xml:space="preserve">w tym także dla potrzeb działań marketingowych, </w:t>
      </w:r>
      <w:r w:rsidRPr="00065562">
        <w:rPr>
          <w:rFonts w:ascii="Times New Roman" w:hAnsi="Times New Roman"/>
          <w:i/>
          <w:iCs/>
          <w:sz w:val="24"/>
          <w:szCs w:val="24"/>
        </w:rPr>
        <w:t>zgodnie z ustawą z dnia 29 sierpnia 1997 r. o ochronie danych osobowych</w:t>
      </w:r>
      <w:r w:rsidRPr="00065562">
        <w:rPr>
          <w:rFonts w:ascii="Times New Roman" w:hAnsi="Times New Roman"/>
          <w:sz w:val="24"/>
          <w:szCs w:val="24"/>
        </w:rPr>
        <w:t xml:space="preserve"> </w:t>
      </w:r>
      <w:r w:rsidRPr="00065562">
        <w:rPr>
          <w:rFonts w:ascii="Times New Roman" w:hAnsi="Times New Roman"/>
          <w:i/>
          <w:iCs/>
          <w:sz w:val="24"/>
          <w:szCs w:val="24"/>
        </w:rPr>
        <w:t>(Dz.U.Nr 133, poz.883).</w:t>
      </w:r>
    </w:p>
    <w:p w:rsidR="00D979BD" w:rsidRPr="00065562" w:rsidRDefault="00D979BD" w:rsidP="00E52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Podanie danych osobowych dziecka oraz wyrażenie powyższych zgód jest dobrowolne, ale stanowi niezbędny war</w:t>
      </w:r>
      <w:r>
        <w:rPr>
          <w:rFonts w:ascii="Times New Roman" w:hAnsi="Times New Roman"/>
          <w:sz w:val="24"/>
          <w:szCs w:val="24"/>
        </w:rPr>
        <w:t>unek uczestnictwa dziecka w XXX</w:t>
      </w:r>
      <w:r w:rsidRPr="00065562">
        <w:rPr>
          <w:rFonts w:ascii="Times New Roman" w:hAnsi="Times New Roman"/>
          <w:sz w:val="24"/>
          <w:szCs w:val="24"/>
        </w:rPr>
        <w:t xml:space="preserve"> Ogólnopolskich Finałach „Czwartków Lekkoatletycznych”.</w:t>
      </w:r>
    </w:p>
    <w:p w:rsidR="00D979BD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 dnia ………………………………………</w:t>
      </w: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Imię i nazwisko Rodzica lub Opiekuna prawnego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Podpis Rodzica lub Opiekuna prawnego</w:t>
      </w: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Zgody nieobowiązkowe:</w:t>
      </w: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w celach informowania o wydarzeniach sportowych i pochodnych organizowanych przez Stowarzyszenie „Sport Dzieci i Młodzieży” lub jego Partnerów.</w:t>
      </w: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w celach przesyłania informacji marketingowych.</w:t>
      </w:r>
    </w:p>
    <w:p w:rsidR="00D979BD" w:rsidRPr="00065562" w:rsidRDefault="00D979BD" w:rsidP="000655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 dnia ………………………………………</w:t>
      </w: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979BD" w:rsidRPr="00065562" w:rsidRDefault="00D979BD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Imię i nazwisko Rodzica lub Opiekuna prawnego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Podpis Rodzica lub Opiekuna prawnego</w:t>
      </w:r>
    </w:p>
    <w:p w:rsidR="00D979BD" w:rsidRPr="00065562" w:rsidRDefault="00D979BD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9BD" w:rsidRPr="00065562" w:rsidRDefault="00D979BD" w:rsidP="008A7784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Kto jest administratorem danych osobowych?</w:t>
      </w:r>
    </w:p>
    <w:p w:rsidR="00D979BD" w:rsidRPr="00065562" w:rsidRDefault="00D979BD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 xml:space="preserve">Administratorem Twoich danych osobowych i danych osobowych Twojego dziecka jest Stowarzyszenie „Sport Dzieci i Młodzieży " z siedzibą w Warszawie przy ul. Hoża </w:t>
      </w:r>
      <w:smartTag w:uri="urn:schemas-microsoft-com:office:smarttags" w:element="metricconverter">
        <w:smartTagPr>
          <w:attr w:name="ProductID" w:val="27 m"/>
        </w:smartTagPr>
        <w:r w:rsidRPr="00065562">
          <w:rPr>
            <w:rFonts w:ascii="Times New Roman" w:hAnsi="Times New Roman"/>
            <w:sz w:val="20"/>
            <w:szCs w:val="20"/>
          </w:rPr>
          <w:t>27 m</w:t>
        </w:r>
      </w:smartTag>
      <w:r>
        <w:rPr>
          <w:rFonts w:ascii="Times New Roman" w:hAnsi="Times New Roman"/>
          <w:sz w:val="20"/>
          <w:szCs w:val="20"/>
        </w:rPr>
        <w:t xml:space="preserve"> 6, </w:t>
      </w:r>
      <w:r w:rsidRPr="00065562">
        <w:rPr>
          <w:rFonts w:ascii="Times New Roman" w:hAnsi="Times New Roman"/>
          <w:sz w:val="20"/>
          <w:szCs w:val="20"/>
        </w:rPr>
        <w:t xml:space="preserve">00-521 Warszawa (NIP: 5262221093, REGON: 013129695, KRS: 0000162389). Kontakt z administratorem danych osobowych pod adresem </w:t>
      </w:r>
      <w:hyperlink r:id="rId5" w:history="1">
        <w:r w:rsidRPr="00065562">
          <w:rPr>
            <w:rStyle w:val="Hyperlink"/>
            <w:rFonts w:ascii="Times New Roman" w:hAnsi="Times New Roman"/>
            <w:sz w:val="20"/>
            <w:szCs w:val="20"/>
          </w:rPr>
          <w:t>rodo@czwartki.pl</w:t>
        </w:r>
      </w:hyperlink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W jakim celu i na jakiej podstawie przetwarzane są dane osobowe?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 xml:space="preserve">a) wykonania umowy - czyli udziału dziecka w Ogólnopolskich Finałach Czwartków Lekkoatletycznych, w tym: uczestnictwa w zawodach, publikowania ogólnodostępnych list startowych oraz wyników, przesyłania informacji organizacyjnych o zawodach, obsługi zgłoszeń i korespondencji związanych z zawodami, kontaktu Organizatora z dzieckiem/opiekunem </w:t>
      </w:r>
      <w:r w:rsidRPr="00065562">
        <w:rPr>
          <w:rFonts w:ascii="Times New Roman" w:hAnsi="Times New Roman"/>
          <w:sz w:val="20"/>
          <w:szCs w:val="20"/>
        </w:rPr>
        <w:br/>
        <w:t>b) wykonania obowiązków prawnych ciążących na Stowarzyszeniu „Sport Dzieci i Młodzieży”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c)w celach wynikających z prawnie uzasadnionych interesów Stowarzyszenia „Sport Dzieci i Młodzieży”: obsługi zgłoszeń i korespondencji, kontaktu z dzieckiem/opiekunem, przeciwdziałania oszustwom i nadużyciom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d) na podstawie wyrażonej przez Ciebie zgody – przesyłanie informacji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Czy musisz podawać dane osobowe?</w:t>
      </w:r>
    </w:p>
    <w:p w:rsidR="00D979BD" w:rsidRPr="00065562" w:rsidRDefault="00D979BD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Podanie danych osobowych jest niezbędne do udziału dziecka w zawodach. Niepodanie danych osobowych uniemożliwia zawarcie umowy i udział w zawodach.</w:t>
      </w:r>
    </w:p>
    <w:p w:rsidR="00D979BD" w:rsidRPr="00065562" w:rsidRDefault="00D979BD" w:rsidP="008A77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Jak długo będą przetwarzane dane osobowe?</w:t>
      </w:r>
      <w:r w:rsidRPr="00065562">
        <w:rPr>
          <w:rFonts w:ascii="Times New Roman" w:hAnsi="Times New Roman"/>
          <w:sz w:val="20"/>
          <w:szCs w:val="20"/>
        </w:rPr>
        <w:br/>
        <w:t>Dane osobowe Twoje i Twojego dziecka będą przetwarzane w okresie uczestnictwa w zawodach na które zostanie zgłoszone. Po zakończeniu tego okresu, dane te będą nadal przechowywane w celach wynikających z przepisów prawa (szczególnie podatkowych i rachunkowych) a także przeciwdziałania oszustwom i nadużyciom oraz dochodzenia ewentualnych roszczeń wynikających z zawartej umowy. Dane dziecka mogą być przetwarzane także po tym termie w celach statystycznych i archiwalnych.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Jakie prawa przysługują Tobie z tytułu przetwarzania danych osobowych?</w:t>
      </w:r>
    </w:p>
    <w:p w:rsidR="00D979BD" w:rsidRPr="00065562" w:rsidRDefault="00D979BD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Masz prawo do wniesienia żądania: dostępu do danych osobowych Twoich i Twojego dziecka, ich sprostowania, ich usunięcia oraz ograniczenia ich przetwarzania. Masz prawo do wniesienia sprzeciwu wobec ich przetwarzania oraz do ich przenoszenia. W odniesieniu do przetwarzania, które odbywa się na podstawie Twojej zgody - masz prawo do jej cofnięcia w dowolnym momencie.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Do kogo możesz wnieść skargę na sposób przetwarzania Twoich danych osobowych?</w:t>
      </w:r>
    </w:p>
    <w:p w:rsidR="00D979BD" w:rsidRPr="00065562" w:rsidRDefault="00D979BD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Skargę możesz wnieść do organu nadzorczego: Prezesa Urzędu Ochrony Danych Osobowych, ul. Stawki 2, 00-193 Warszawa.</w:t>
      </w:r>
    </w:p>
    <w:sectPr w:rsidR="00D979BD" w:rsidRPr="00065562" w:rsidSect="008A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86"/>
    <w:rsid w:val="00053264"/>
    <w:rsid w:val="00065562"/>
    <w:rsid w:val="001027D9"/>
    <w:rsid w:val="001525C0"/>
    <w:rsid w:val="00153DEC"/>
    <w:rsid w:val="00156B64"/>
    <w:rsid w:val="00173FE4"/>
    <w:rsid w:val="001E1C45"/>
    <w:rsid w:val="001F37B3"/>
    <w:rsid w:val="00220619"/>
    <w:rsid w:val="002340BA"/>
    <w:rsid w:val="00266AA7"/>
    <w:rsid w:val="002712F5"/>
    <w:rsid w:val="00280168"/>
    <w:rsid w:val="002D7FEE"/>
    <w:rsid w:val="00363D9A"/>
    <w:rsid w:val="00371920"/>
    <w:rsid w:val="00396614"/>
    <w:rsid w:val="00401F6B"/>
    <w:rsid w:val="004542E9"/>
    <w:rsid w:val="00465095"/>
    <w:rsid w:val="00477484"/>
    <w:rsid w:val="004951A7"/>
    <w:rsid w:val="004A3029"/>
    <w:rsid w:val="004F5EB6"/>
    <w:rsid w:val="004F6CF1"/>
    <w:rsid w:val="00513434"/>
    <w:rsid w:val="00521D06"/>
    <w:rsid w:val="00526EFE"/>
    <w:rsid w:val="005353CA"/>
    <w:rsid w:val="005923E2"/>
    <w:rsid w:val="00684386"/>
    <w:rsid w:val="006860C9"/>
    <w:rsid w:val="006A226D"/>
    <w:rsid w:val="006B185E"/>
    <w:rsid w:val="006B2F71"/>
    <w:rsid w:val="006B3E18"/>
    <w:rsid w:val="006E3BCE"/>
    <w:rsid w:val="0070697E"/>
    <w:rsid w:val="0072712B"/>
    <w:rsid w:val="007A71C8"/>
    <w:rsid w:val="007B1262"/>
    <w:rsid w:val="007B21C8"/>
    <w:rsid w:val="007B4CA7"/>
    <w:rsid w:val="007D7CCD"/>
    <w:rsid w:val="00805FAB"/>
    <w:rsid w:val="00806BD2"/>
    <w:rsid w:val="0081475B"/>
    <w:rsid w:val="0082126F"/>
    <w:rsid w:val="00831977"/>
    <w:rsid w:val="00892AE4"/>
    <w:rsid w:val="008A35DA"/>
    <w:rsid w:val="008A7784"/>
    <w:rsid w:val="008B7C95"/>
    <w:rsid w:val="009A720A"/>
    <w:rsid w:val="00A74D20"/>
    <w:rsid w:val="00A83526"/>
    <w:rsid w:val="00A85099"/>
    <w:rsid w:val="00AA6E13"/>
    <w:rsid w:val="00B01084"/>
    <w:rsid w:val="00B60111"/>
    <w:rsid w:val="00B751E3"/>
    <w:rsid w:val="00BE009C"/>
    <w:rsid w:val="00C0749D"/>
    <w:rsid w:val="00C537DC"/>
    <w:rsid w:val="00CA73AD"/>
    <w:rsid w:val="00CA7A09"/>
    <w:rsid w:val="00CC6E33"/>
    <w:rsid w:val="00D24FBF"/>
    <w:rsid w:val="00D40760"/>
    <w:rsid w:val="00D65A07"/>
    <w:rsid w:val="00D979BD"/>
    <w:rsid w:val="00DB3C52"/>
    <w:rsid w:val="00DF2FD7"/>
    <w:rsid w:val="00E16A7C"/>
    <w:rsid w:val="00E17227"/>
    <w:rsid w:val="00E432DD"/>
    <w:rsid w:val="00E52204"/>
    <w:rsid w:val="00E53AB0"/>
    <w:rsid w:val="00E62DC7"/>
    <w:rsid w:val="00EE08D4"/>
    <w:rsid w:val="00F608DE"/>
    <w:rsid w:val="00F9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07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zwar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791</Words>
  <Characters>4749</Characters>
  <Application>Microsoft Office Outlook</Application>
  <DocSecurity>0</DocSecurity>
  <Lines>0</Lines>
  <Paragraphs>0</Paragraphs>
  <ScaleCrop>false</ScaleCrop>
  <Company>FAR VEDERE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Agnieszka Bulicz</cp:lastModifiedBy>
  <cp:revision>2</cp:revision>
  <dcterms:created xsi:type="dcterms:W3CDTF">2024-05-15T11:39:00Z</dcterms:created>
  <dcterms:modified xsi:type="dcterms:W3CDTF">2024-05-15T11:39:00Z</dcterms:modified>
</cp:coreProperties>
</file>